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BF5D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  <w:r>
        <w:rPr>
          <w:rFonts w:ascii="Footlight MT Light" w:hAnsi="Footlight MT Light"/>
          <w:b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1B1BC7" wp14:editId="580554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31600" cy="113400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US_logo_R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5"/>
                    <a:stretch/>
                  </pic:blipFill>
                  <pic:spPr bwMode="auto">
                    <a:xfrm>
                      <a:off x="0" y="0"/>
                      <a:ext cx="4431600" cy="11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6FCF" w:rsidRPr="00A622B6">
        <w:rPr>
          <w:rFonts w:ascii="Footlight MT Light" w:hAnsi="Footlight MT Light"/>
          <w:b/>
          <w:color w:val="002060"/>
          <w:sz w:val="28"/>
          <w:szCs w:val="28"/>
        </w:rPr>
        <w:br/>
      </w:r>
    </w:p>
    <w:p w14:paraId="05C3535E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</w:p>
    <w:p w14:paraId="3161FC04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</w:p>
    <w:p w14:paraId="170DE824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</w:p>
    <w:p w14:paraId="0B8F79E2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</w:p>
    <w:p w14:paraId="1A438D8C" w14:textId="77777777" w:rsidR="00E82DB2" w:rsidRDefault="00E82DB2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</w:p>
    <w:p w14:paraId="2C9A0169" w14:textId="77777777" w:rsidR="003F6FCF" w:rsidRPr="003F6FCF" w:rsidRDefault="003F6FCF" w:rsidP="003F6FCF">
      <w:pPr>
        <w:jc w:val="center"/>
        <w:rPr>
          <w:rFonts w:ascii="Footlight MT Light" w:hAnsi="Footlight MT Light"/>
          <w:b/>
          <w:i w:val="0"/>
          <w:color w:val="002060"/>
          <w:sz w:val="36"/>
          <w:szCs w:val="36"/>
        </w:rPr>
      </w:pPr>
      <w:r w:rsidRPr="003F6FCF">
        <w:rPr>
          <w:rFonts w:ascii="Footlight MT Light" w:hAnsi="Footlight MT Light"/>
          <w:b/>
          <w:i w:val="0"/>
          <w:color w:val="002060"/>
          <w:sz w:val="36"/>
          <w:szCs w:val="36"/>
        </w:rPr>
        <w:t>RESERVATIEFORMULIER</w:t>
      </w:r>
    </w:p>
    <w:p w14:paraId="7F6BD450" w14:textId="3DD4ECEA" w:rsidR="00EE0C59" w:rsidRPr="00EE0C59" w:rsidRDefault="00EE0C59" w:rsidP="000C7FED">
      <w:pPr>
        <w:jc w:val="center"/>
        <w:rPr>
          <w:rFonts w:ascii="Footlight MT Light" w:hAnsi="Footlight MT Light"/>
          <w:b/>
          <w:i w:val="0"/>
          <w:color w:val="C00000"/>
          <w:sz w:val="32"/>
          <w:szCs w:val="32"/>
          <w:lang w:val="nl-BE"/>
        </w:rPr>
      </w:pPr>
      <w:r w:rsidRPr="00EE0C59">
        <w:rPr>
          <w:rFonts w:ascii="Footlight MT Light" w:hAnsi="Footlight MT Light"/>
          <w:b/>
          <w:i w:val="0"/>
          <w:color w:val="C00000"/>
          <w:sz w:val="32"/>
          <w:szCs w:val="32"/>
          <w:lang w:val="nl-BE"/>
        </w:rPr>
        <w:t xml:space="preserve">Tsjechië Noord-Bohemen </w:t>
      </w:r>
    </w:p>
    <w:p w14:paraId="7C6D7971" w14:textId="77777777" w:rsidR="00EE0C59" w:rsidRDefault="00EE0C59" w:rsidP="000C7FED">
      <w:pPr>
        <w:jc w:val="center"/>
        <w:rPr>
          <w:rFonts w:ascii="Footlight MT Light" w:hAnsi="Footlight MT Light"/>
          <w:b/>
          <w:i w:val="0"/>
          <w:color w:val="C00000"/>
          <w:sz w:val="28"/>
          <w:szCs w:val="28"/>
          <w:lang w:val="nl-BE"/>
        </w:rPr>
      </w:pPr>
    </w:p>
    <w:p w14:paraId="2B34F2E9" w14:textId="71164A3D" w:rsidR="000C7FED" w:rsidRDefault="00EE0C59" w:rsidP="000C7FED">
      <w:pPr>
        <w:jc w:val="center"/>
        <w:rPr>
          <w:rFonts w:ascii="Footlight MT Light" w:hAnsi="Footlight MT Light"/>
          <w:b/>
          <w:i w:val="0"/>
          <w:color w:val="C00000"/>
          <w:sz w:val="28"/>
          <w:szCs w:val="28"/>
        </w:rPr>
      </w:pPr>
      <w:r>
        <w:rPr>
          <w:rFonts w:ascii="Footlight MT Light" w:hAnsi="Footlight MT Light"/>
          <w:b/>
          <w:i w:val="0"/>
          <w:color w:val="C00000"/>
          <w:sz w:val="28"/>
          <w:szCs w:val="28"/>
        </w:rPr>
        <w:t>04/06</w:t>
      </w:r>
      <w:r w:rsidR="000C7FED" w:rsidRPr="000C7FED">
        <w:rPr>
          <w:rFonts w:ascii="Footlight MT Light" w:hAnsi="Footlight MT Light"/>
          <w:b/>
          <w:i w:val="0"/>
          <w:color w:val="C00000"/>
          <w:sz w:val="28"/>
          <w:szCs w:val="28"/>
        </w:rPr>
        <w:t xml:space="preserve"> – </w:t>
      </w:r>
      <w:r>
        <w:rPr>
          <w:rFonts w:ascii="Footlight MT Light" w:hAnsi="Footlight MT Light"/>
          <w:b/>
          <w:i w:val="0"/>
          <w:color w:val="C00000"/>
          <w:sz w:val="28"/>
          <w:szCs w:val="28"/>
        </w:rPr>
        <w:t>10/06</w:t>
      </w:r>
      <w:r w:rsidR="000C7FED" w:rsidRPr="000C7FED">
        <w:rPr>
          <w:rFonts w:ascii="Footlight MT Light" w:hAnsi="Footlight MT Light"/>
          <w:b/>
          <w:i w:val="0"/>
          <w:color w:val="C00000"/>
          <w:sz w:val="28"/>
          <w:szCs w:val="28"/>
        </w:rPr>
        <w:t>/202</w:t>
      </w:r>
      <w:r>
        <w:rPr>
          <w:rFonts w:ascii="Footlight MT Light" w:hAnsi="Footlight MT Light"/>
          <w:b/>
          <w:i w:val="0"/>
          <w:color w:val="C00000"/>
          <w:sz w:val="28"/>
          <w:szCs w:val="28"/>
        </w:rPr>
        <w:t>3</w:t>
      </w:r>
      <w:r w:rsidR="000C7FED" w:rsidRPr="000C7FED">
        <w:rPr>
          <w:rFonts w:ascii="Footlight MT Light" w:hAnsi="Footlight MT Light"/>
          <w:b/>
          <w:i w:val="0"/>
          <w:color w:val="C00000"/>
          <w:sz w:val="28"/>
          <w:szCs w:val="28"/>
        </w:rPr>
        <w:t>”</w:t>
      </w:r>
    </w:p>
    <w:p w14:paraId="29579F5A" w14:textId="77777777" w:rsidR="003F6FCF" w:rsidRPr="003F6FCF" w:rsidRDefault="00C6050E" w:rsidP="000C7FED">
      <w:pPr>
        <w:jc w:val="center"/>
        <w:rPr>
          <w:rFonts w:ascii="Footlight MT Light" w:hAnsi="Footlight MT Light"/>
          <w:b/>
          <w:i w:val="0"/>
          <w:color w:val="FF0000"/>
          <w:sz w:val="28"/>
          <w:szCs w:val="28"/>
        </w:rPr>
      </w:pPr>
      <w:r w:rsidRPr="00C6050E">
        <w:rPr>
          <w:rFonts w:ascii="Footlight MT Light" w:hAnsi="Footlight MT Light"/>
          <w:b/>
          <w:i w:val="0"/>
          <w:color w:val="C00000"/>
          <w:sz w:val="28"/>
          <w:szCs w:val="28"/>
        </w:rPr>
        <w:t>De Morgenstond Humbeek</w:t>
      </w:r>
      <w:r w:rsidR="003F6FCF" w:rsidRPr="003F6FCF">
        <w:rPr>
          <w:rFonts w:ascii="Footlight MT Light" w:hAnsi="Footlight MT Light"/>
          <w:b/>
          <w:i w:val="0"/>
          <w:sz w:val="28"/>
          <w:szCs w:val="28"/>
        </w:rPr>
        <w:br/>
      </w:r>
    </w:p>
    <w:p w14:paraId="2188F6D8" w14:textId="77777777" w:rsidR="003F6FCF" w:rsidRPr="003F6FCF" w:rsidRDefault="003F6FCF" w:rsidP="003F6FCF">
      <w:pPr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  <w:t xml:space="preserve">Inschrijven voor deze reis kan: </w:t>
      </w:r>
    </w:p>
    <w:p w14:paraId="1E728A52" w14:textId="77777777" w:rsidR="000C7FED" w:rsidRDefault="003F6FCF" w:rsidP="003F6FCF">
      <w:r w:rsidRPr="003F6FCF"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  <w:t xml:space="preserve">-per mail </w:t>
      </w:r>
      <w:bookmarkStart w:id="0" w:name="_GoBack"/>
      <w:r w:rsidR="00736D19">
        <w:fldChar w:fldCharType="begin"/>
      </w:r>
      <w:r w:rsidR="00736D19">
        <w:instrText xml:space="preserve"> HYPERLINK "mailto:colette@carolus.be" </w:instrText>
      </w:r>
      <w:r w:rsidR="00736D19">
        <w:fldChar w:fldCharType="separate"/>
      </w:r>
      <w:r w:rsidRPr="003F6FCF">
        <w:rPr>
          <w:rStyle w:val="Hyperlink"/>
          <w:rFonts w:ascii="Footlight MT Light" w:hAnsi="Footlight MT Light"/>
          <w:b/>
          <w:bCs/>
          <w:i w:val="0"/>
          <w:sz w:val="28"/>
          <w:szCs w:val="28"/>
        </w:rPr>
        <w:t>colette@carolus.be</w:t>
      </w:r>
      <w:r w:rsidR="00736D19">
        <w:rPr>
          <w:rStyle w:val="Hyperlink"/>
          <w:rFonts w:ascii="Footlight MT Light" w:hAnsi="Footlight MT Light"/>
          <w:b/>
          <w:bCs/>
          <w:i w:val="0"/>
          <w:sz w:val="28"/>
          <w:szCs w:val="28"/>
        </w:rPr>
        <w:fldChar w:fldCharType="end"/>
      </w:r>
      <w:bookmarkEnd w:id="0"/>
    </w:p>
    <w:p w14:paraId="2B313B11" w14:textId="77777777" w:rsidR="003F6FCF" w:rsidRPr="003F6FCF" w:rsidRDefault="003F6FCF" w:rsidP="003F6FCF">
      <w:pPr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  <w:t xml:space="preserve"> </w:t>
      </w:r>
    </w:p>
    <w:p w14:paraId="1AB3B566" w14:textId="77777777" w:rsidR="003F6FCF" w:rsidRPr="003F6FCF" w:rsidRDefault="003F6FCF" w:rsidP="003F6FCF">
      <w:pPr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</w:pPr>
    </w:p>
    <w:p w14:paraId="7B42C2B2" w14:textId="77777777" w:rsidR="003F6FCF" w:rsidRPr="003F6FCF" w:rsidRDefault="003F6FCF" w:rsidP="003F6FCF">
      <w:pPr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  <w:t>Bij reservatie graag “</w:t>
      </w:r>
      <w:r w:rsidR="00C6050E" w:rsidRPr="00C6050E">
        <w:rPr>
          <w:rFonts w:ascii="Footlight MT Light" w:hAnsi="Footlight MT Light"/>
          <w:b/>
          <w:i w:val="0"/>
          <w:color w:val="C00000"/>
          <w:sz w:val="28"/>
          <w:szCs w:val="28"/>
        </w:rPr>
        <w:t>De Morgenstond Humbeek</w:t>
      </w:r>
      <w:r w:rsidRPr="003F6FCF">
        <w:rPr>
          <w:rFonts w:ascii="Footlight MT Light" w:hAnsi="Footlight MT Light"/>
          <w:b/>
          <w:bCs/>
          <w:i w:val="0"/>
          <w:color w:val="002060"/>
          <w:sz w:val="28"/>
          <w:szCs w:val="28"/>
        </w:rPr>
        <w:t>” vermelden.</w:t>
      </w:r>
    </w:p>
    <w:p w14:paraId="4B343327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  <w:u w:val="single"/>
        </w:rPr>
        <w:br/>
        <w:t xml:space="preserve">NAAM </w:t>
      </w:r>
      <w:r w:rsidRPr="003F6FCF">
        <w:rPr>
          <w:rFonts w:ascii="Footlight MT Light" w:hAnsi="Footlight MT Light"/>
          <w:i w:val="0"/>
          <w:color w:val="002060"/>
          <w:sz w:val="22"/>
          <w:szCs w:val="22"/>
          <w:u w:val="single"/>
        </w:rPr>
        <w:t>(zoals vermeld op uw ID-kaart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  <w:u w:val="single"/>
        </w:rPr>
        <w:t>) + GEBOORTEDATUM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: </w:t>
      </w:r>
    </w:p>
    <w:p w14:paraId="2C9B4F30" w14:textId="5E315E90" w:rsidR="003F6FCF" w:rsidRPr="00EE0C59" w:rsidRDefault="003F6FCF" w:rsidP="003F6FCF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1)</w:t>
      </w:r>
      <w:r w:rsidR="00F469E1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 xml:space="preserve">          Erik Geeraerts    31 dec 1960</w:t>
      </w:r>
    </w:p>
    <w:p w14:paraId="5D39AD1E" w14:textId="77777777" w:rsidR="003F6FCF" w:rsidRPr="00EE0C59" w:rsidRDefault="003F6FCF" w:rsidP="003F6FCF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2)………………………………………………………………………………….</w:t>
      </w:r>
    </w:p>
    <w:p w14:paraId="08B33916" w14:textId="77777777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</w:p>
    <w:p w14:paraId="5EA1A4A8" w14:textId="3132078A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u w:val="single"/>
          <w:lang w:val="fr-FR"/>
        </w:rPr>
        <w:t>ADRES:</w:t>
      </w: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 xml:space="preserve"> </w:t>
      </w:r>
      <w:r w:rsidR="00F469E1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Kruisstraat 137,   1851 Humbeek</w:t>
      </w:r>
    </w:p>
    <w:p w14:paraId="7A36AC8D" w14:textId="77777777" w:rsidR="003F6FCF" w:rsidRPr="00EE0C59" w:rsidRDefault="003F6FCF" w:rsidP="003F6FCF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…………………………………………………………………………………….</w:t>
      </w:r>
    </w:p>
    <w:p w14:paraId="1E86902A" w14:textId="77777777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</w:p>
    <w:p w14:paraId="2B556750" w14:textId="55087CF5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u w:val="single"/>
          <w:lang w:val="fr-FR"/>
        </w:rPr>
        <w:t>TEL:</w:t>
      </w: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 xml:space="preserve"> </w:t>
      </w:r>
      <w:r w:rsidR="00F469E1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+32 479 65 14 33</w:t>
      </w:r>
    </w:p>
    <w:p w14:paraId="0669298E" w14:textId="77777777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</w:p>
    <w:p w14:paraId="0B6BD6A0" w14:textId="2CDC99A0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  <w:r w:rsidRPr="00EE0C59">
        <w:rPr>
          <w:rFonts w:ascii="Footlight MT Light" w:hAnsi="Footlight MT Light"/>
          <w:i w:val="0"/>
          <w:color w:val="C00000"/>
          <w:sz w:val="28"/>
          <w:szCs w:val="28"/>
          <w:u w:val="single"/>
          <w:lang w:val="fr-FR"/>
        </w:rPr>
        <w:t>E-MAILADRES</w:t>
      </w:r>
      <w:r w:rsidRPr="00EE0C59">
        <w:rPr>
          <w:rFonts w:ascii="Footlight MT Light" w:hAnsi="Footlight MT Light"/>
          <w:i w:val="0"/>
          <w:color w:val="002060"/>
          <w:sz w:val="28"/>
          <w:szCs w:val="28"/>
          <w:u w:val="single"/>
          <w:lang w:val="fr-FR"/>
        </w:rPr>
        <w:t>:</w:t>
      </w: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 xml:space="preserve"> </w:t>
      </w:r>
      <w:r w:rsidR="00F469E1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erik_geeraerts@hotmail.com</w:t>
      </w:r>
    </w:p>
    <w:p w14:paraId="431567C8" w14:textId="77777777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</w:p>
    <w:p w14:paraId="273B2B37" w14:textId="77777777" w:rsidR="003F6FCF" w:rsidRPr="00EE0C59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lang w:val="fr-FR"/>
        </w:rPr>
      </w:pPr>
    </w:p>
    <w:p w14:paraId="2162AB45" w14:textId="78155BF4" w:rsidR="003F6FCF" w:rsidRPr="00F469E1" w:rsidRDefault="003F6FCF" w:rsidP="00F469E1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  <w:lang w:val="fr-BE"/>
        </w:rPr>
      </w:pPr>
      <w:r w:rsidRPr="00EE0C59">
        <w:rPr>
          <w:rFonts w:ascii="Footlight MT Light" w:hAnsi="Footlight MT Light"/>
          <w:i w:val="0"/>
          <w:color w:val="002060"/>
          <w:sz w:val="28"/>
          <w:szCs w:val="28"/>
          <w:u w:val="single"/>
          <w:lang w:val="fr-FR"/>
        </w:rPr>
        <w:t>FACTURATIE ADRES:</w:t>
      </w:r>
      <w:r w:rsidRPr="00EE0C59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 xml:space="preserve"> </w:t>
      </w:r>
      <w:r w:rsidR="00F469E1">
        <w:rPr>
          <w:rFonts w:ascii="Footlight MT Light" w:hAnsi="Footlight MT Light"/>
          <w:i w:val="0"/>
          <w:color w:val="002060"/>
          <w:sz w:val="28"/>
          <w:szCs w:val="28"/>
          <w:lang w:val="fr-FR"/>
        </w:rPr>
        <w:t>idem</w:t>
      </w:r>
    </w:p>
    <w:p w14:paraId="6151359B" w14:textId="77777777" w:rsidR="000C7FED" w:rsidRPr="000C7FED" w:rsidRDefault="003F6FCF" w:rsidP="000C7FED">
      <w:pPr>
        <w:rPr>
          <w:rFonts w:ascii="Footlight MT Light" w:hAnsi="Footlight MT Light"/>
          <w:i w:val="0"/>
          <w:color w:val="C0000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…………………………………………………………………………………..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br/>
      </w:r>
    </w:p>
    <w:p w14:paraId="0382565A" w14:textId="1C378538" w:rsidR="000C7FED" w:rsidRPr="000C7FED" w:rsidRDefault="000C7FED" w:rsidP="000C7FED">
      <w:pPr>
        <w:rPr>
          <w:rFonts w:ascii="Footlight MT Light" w:hAnsi="Footlight MT Light" w:cs="AzoSans-Light"/>
          <w:i w:val="0"/>
          <w:color w:val="C00000"/>
          <w:sz w:val="32"/>
          <w:szCs w:val="32"/>
          <w:lang w:val="nl-BE"/>
        </w:rPr>
      </w:pPr>
      <w:r>
        <w:rPr>
          <w:rFonts w:ascii="Footlight MT Light" w:hAnsi="Footlight MT Light" w:cs="AzoSans-Regular"/>
          <w:i w:val="0"/>
          <w:color w:val="C00000"/>
          <w:sz w:val="32"/>
          <w:szCs w:val="32"/>
          <w:lang w:val="nl-BE"/>
        </w:rPr>
        <w:br/>
      </w:r>
      <w:r w:rsidRPr="000C7FED">
        <w:rPr>
          <w:rFonts w:ascii="Footlight MT Light" w:hAnsi="Footlight MT Light" w:cs="AzoSans-Regular"/>
          <w:i w:val="0"/>
          <w:color w:val="C00000"/>
          <w:sz w:val="32"/>
          <w:szCs w:val="32"/>
          <w:lang w:val="nl-BE"/>
        </w:rPr>
        <w:t>PRIJS PER PERSOON IN TYPE 22A</w:t>
      </w:r>
      <w:r w:rsidRPr="000C7FED">
        <w:rPr>
          <w:rFonts w:ascii="Footlight MT Light" w:hAnsi="Footlight MT Light"/>
          <w:i w:val="0"/>
          <w:color w:val="C00000"/>
          <w:sz w:val="32"/>
          <w:szCs w:val="32"/>
        </w:rPr>
        <w:t xml:space="preserve"> </w:t>
      </w:r>
      <w:r w:rsidRPr="000C7FED">
        <w:rPr>
          <w:rFonts w:ascii="Footlight MT Light" w:hAnsi="Footlight MT Light"/>
          <w:i w:val="0"/>
          <w:color w:val="C00000"/>
          <w:sz w:val="32"/>
          <w:szCs w:val="32"/>
        </w:rPr>
        <w:tab/>
      </w:r>
      <w:r w:rsidRPr="000C7FED">
        <w:rPr>
          <w:rFonts w:ascii="Footlight MT Light" w:hAnsi="Footlight MT Light"/>
          <w:i w:val="0"/>
          <w:color w:val="C00000"/>
          <w:sz w:val="32"/>
          <w:szCs w:val="32"/>
        </w:rPr>
        <w:tab/>
      </w:r>
      <w:r w:rsidRPr="000C7FED">
        <w:rPr>
          <w:rFonts w:ascii="Footlight MT Light" w:hAnsi="Footlight MT Light"/>
          <w:i w:val="0"/>
          <w:color w:val="C00000"/>
          <w:sz w:val="32"/>
          <w:szCs w:val="32"/>
        </w:rPr>
        <w:tab/>
      </w:r>
      <w:r w:rsidRPr="000C7FED">
        <w:rPr>
          <w:rFonts w:ascii="Footlight MT Light" w:hAnsi="Footlight MT Light" w:cs="AzoSans-Light"/>
          <w:i w:val="0"/>
          <w:color w:val="C00000"/>
          <w:sz w:val="32"/>
          <w:szCs w:val="32"/>
          <w:lang w:val="nl-BE"/>
        </w:rPr>
        <w:t xml:space="preserve">€ </w:t>
      </w:r>
      <w:r w:rsidR="00EE0C59">
        <w:rPr>
          <w:rFonts w:ascii="Footlight MT Light" w:hAnsi="Footlight MT Light" w:cs="AzoSans-Light"/>
          <w:i w:val="0"/>
          <w:color w:val="C00000"/>
          <w:sz w:val="32"/>
          <w:szCs w:val="32"/>
          <w:lang w:val="nl-BE"/>
        </w:rPr>
        <w:tab/>
        <w:t>835</w:t>
      </w:r>
    </w:p>
    <w:p w14:paraId="3A376268" w14:textId="18FE7B1B" w:rsidR="000C7FED" w:rsidRPr="000C7FED" w:rsidRDefault="000C7FED" w:rsidP="000C7FED">
      <w:pPr>
        <w:rPr>
          <w:rFonts w:ascii="Footlight MT Light" w:hAnsi="Footlight MT Light" w:cs="AzoSans-Light"/>
          <w:i w:val="0"/>
          <w:color w:val="C00000"/>
          <w:sz w:val="32"/>
          <w:szCs w:val="32"/>
          <w:lang w:val="nl-BE"/>
        </w:rPr>
      </w:pPr>
      <w:r w:rsidRPr="000C7FED"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 xml:space="preserve">Toeslag Type 11A: (beperkt): éénpersoonskamer </w:t>
      </w:r>
      <w:r w:rsidRPr="000C7FED"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ab/>
        <w:t xml:space="preserve">€ </w:t>
      </w:r>
      <w:r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 xml:space="preserve">   </w:t>
      </w:r>
      <w:r w:rsidR="00EE0C59"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ab/>
      </w:r>
      <w:r w:rsidR="00C6050E"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>1</w:t>
      </w:r>
      <w:r w:rsidR="00EE0C59">
        <w:rPr>
          <w:rFonts w:ascii="Footlight MT Light" w:hAnsi="Footlight MT Light" w:cs="AzoSans-Bold"/>
          <w:bCs/>
          <w:i w:val="0"/>
          <w:color w:val="C00000"/>
          <w:sz w:val="32"/>
          <w:szCs w:val="32"/>
          <w:lang w:val="nl-BE"/>
        </w:rPr>
        <w:t>78</w:t>
      </w:r>
    </w:p>
    <w:p w14:paraId="79C713F5" w14:textId="77777777" w:rsidR="000C7FED" w:rsidRPr="00F469E1" w:rsidRDefault="003F6FCF" w:rsidP="000C7FED">
      <w:pPr>
        <w:rPr>
          <w:rFonts w:ascii="Footlight MT Light" w:hAnsi="Footlight MT Light"/>
          <w:b/>
          <w:i w:val="0"/>
          <w:strike/>
          <w:color w:val="002060"/>
          <w:sz w:val="28"/>
          <w:szCs w:val="28"/>
          <w:u w:val="single"/>
          <w:lang w:val="en-US"/>
        </w:rPr>
      </w:pPr>
      <w:r w:rsidRPr="00F469E1">
        <w:rPr>
          <w:rFonts w:ascii="Footlight MT Light" w:hAnsi="Footlight MT Light"/>
          <w:i w:val="0"/>
          <w:color w:val="002060"/>
          <w:sz w:val="28"/>
          <w:szCs w:val="28"/>
          <w:lang w:val="en-US"/>
        </w:rPr>
        <w:br/>
      </w:r>
      <w:r w:rsidR="000C7FED" w:rsidRPr="00EE0C59">
        <w:rPr>
          <w:rFonts w:ascii="Footlight MT Light" w:hAnsi="Footlight MT Light"/>
          <w:i w:val="0"/>
          <w:color w:val="002060"/>
          <w:sz w:val="28"/>
          <w:szCs w:val="28"/>
          <w:u w:val="single"/>
          <w:lang w:val="en-US"/>
        </w:rPr>
        <w:t>KAMERTYPE:</w:t>
      </w:r>
      <w:r w:rsidR="000C7FED" w:rsidRPr="00EE0C59">
        <w:rPr>
          <w:rFonts w:ascii="Footlight MT Light" w:hAnsi="Footlight MT Light"/>
          <w:i w:val="0"/>
          <w:color w:val="002060"/>
          <w:sz w:val="28"/>
          <w:szCs w:val="28"/>
          <w:lang w:val="en-US"/>
        </w:rPr>
        <w:t xml:space="preserve"> </w:t>
      </w:r>
      <w:r w:rsidR="000C7FED" w:rsidRPr="00EE0C59">
        <w:rPr>
          <w:rFonts w:ascii="Footlight MT Light" w:hAnsi="Footlight MT Light"/>
          <w:i w:val="0"/>
          <w:color w:val="002060"/>
          <w:sz w:val="28"/>
          <w:szCs w:val="28"/>
          <w:lang w:val="en-US"/>
        </w:rPr>
        <w:tab/>
        <w:t xml:space="preserve"> </w:t>
      </w:r>
      <w:r w:rsidR="000C7FED" w:rsidRPr="00EE0C59">
        <w:rPr>
          <w:rFonts w:ascii="Footlight MT Light" w:hAnsi="Footlight MT Light"/>
          <w:i w:val="0"/>
          <w:color w:val="002060"/>
          <w:sz w:val="28"/>
          <w:szCs w:val="28"/>
          <w:lang w:val="en-US"/>
        </w:rPr>
        <w:tab/>
      </w:r>
      <w:r w:rsidR="000C7FED" w:rsidRPr="00F469E1">
        <w:rPr>
          <w:rFonts w:ascii="Footlight MT Light" w:hAnsi="Footlight MT Light"/>
          <w:b/>
          <w:i w:val="0"/>
          <w:color w:val="002060"/>
          <w:sz w:val="28"/>
          <w:szCs w:val="28"/>
          <w:lang w:val="en-US"/>
        </w:rPr>
        <w:t>Double room (Type 22A)</w:t>
      </w:r>
    </w:p>
    <w:p w14:paraId="65559896" w14:textId="77777777" w:rsidR="000C7FED" w:rsidRPr="000C7FED" w:rsidRDefault="000C7FED" w:rsidP="000C7FED">
      <w:pPr>
        <w:ind w:left="2836"/>
        <w:rPr>
          <w:rFonts w:ascii="Footlight MT Light" w:hAnsi="Footlight MT Light"/>
          <w:i w:val="0"/>
          <w:color w:val="002060"/>
          <w:sz w:val="28"/>
          <w:szCs w:val="28"/>
        </w:rPr>
      </w:pPr>
      <w:r w:rsidRPr="00F469E1">
        <w:rPr>
          <w:rFonts w:ascii="Footlight MT Light" w:hAnsi="Footlight MT Light"/>
          <w:i w:val="0"/>
          <w:strike/>
          <w:color w:val="002060"/>
          <w:sz w:val="28"/>
          <w:szCs w:val="28"/>
        </w:rPr>
        <w:t>Single room (Type 11A)</w:t>
      </w: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t xml:space="preserve"> </w:t>
      </w: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br/>
        <w:t>(andere kamers steeds op aanvraag)</w:t>
      </w:r>
    </w:p>
    <w:p w14:paraId="1FCB92A1" w14:textId="77777777" w:rsidR="00342BED" w:rsidRDefault="00342BED" w:rsidP="000C7FED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5FC4DFB0" w14:textId="77777777" w:rsidR="003F6FCF" w:rsidRPr="003F6FCF" w:rsidRDefault="003F6FCF" w:rsidP="00E82DB2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Deelt de kamer met </w:t>
      </w:r>
      <w:r w:rsidRPr="003F6FCF">
        <w:rPr>
          <w:rFonts w:ascii="Footlight MT Light" w:hAnsi="Footlight MT Light"/>
          <w:i w:val="0"/>
          <w:color w:val="002060"/>
          <w:sz w:val="22"/>
          <w:szCs w:val="22"/>
        </w:rPr>
        <w:t>(in geval van aparte bestelbon)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: ………………………………..</w:t>
      </w:r>
    </w:p>
    <w:p w14:paraId="1EC63B6E" w14:textId="77777777" w:rsidR="003F6FCF" w:rsidRPr="003F6FCF" w:rsidRDefault="003F6FCF" w:rsidP="003F6FCF">
      <w:pPr>
        <w:rPr>
          <w:rFonts w:ascii="Footlight MT Light" w:hAnsi="Footlight MT Light"/>
          <w:i w:val="0"/>
          <w:sz w:val="28"/>
          <w:szCs w:val="28"/>
        </w:rPr>
      </w:pPr>
    </w:p>
    <w:p w14:paraId="35E2B24B" w14:textId="77777777" w:rsidR="003F6FCF" w:rsidRPr="003F6FCF" w:rsidRDefault="003F6FCF" w:rsidP="003F6FCF">
      <w:pPr>
        <w:rPr>
          <w:rFonts w:ascii="Footlight MT Light" w:hAnsi="Footlight MT Light"/>
          <w:i w:val="0"/>
          <w:sz w:val="28"/>
          <w:szCs w:val="28"/>
        </w:rPr>
      </w:pPr>
    </w:p>
    <w:p w14:paraId="54DEBE16" w14:textId="4773EACF" w:rsidR="003F6FCF" w:rsidRPr="003F6FCF" w:rsidRDefault="003F6FCF" w:rsidP="003F6FCF">
      <w:pPr>
        <w:rPr>
          <w:rFonts w:ascii="Footlight MT Light" w:hAnsi="Footlight MT Light"/>
          <w:i w:val="0"/>
          <w:strike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  <w:u w:val="single"/>
        </w:rPr>
        <w:t>VERZEKERING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: </w:t>
      </w:r>
      <w:r w:rsidR="00F469E1">
        <w:rPr>
          <w:rFonts w:ascii="Footlight MT Light" w:hAnsi="Footlight MT Light"/>
          <w:i w:val="0"/>
          <w:color w:val="002060"/>
          <w:sz w:val="28"/>
          <w:szCs w:val="28"/>
        </w:rPr>
        <w:sym w:font="Wingdings" w:char="F0FE"/>
      </w:r>
      <w:r w:rsidR="00342BED">
        <w:rPr>
          <w:rFonts w:ascii="Footlight MT Light" w:hAnsi="Footlight MT Light"/>
          <w:i w:val="0"/>
          <w:color w:val="002060"/>
          <w:sz w:val="28"/>
          <w:szCs w:val="28"/>
        </w:rPr>
        <w:t xml:space="preserve"> 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NIET GEWENST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ab/>
      </w:r>
    </w:p>
    <w:p w14:paraId="002F3FD7" w14:textId="2D3BD69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                          </w:t>
      </w:r>
      <w:r w:rsidR="00342BED">
        <w:rPr>
          <w:rFonts w:ascii="Footlight MT Light" w:hAnsi="Footlight MT Light"/>
          <w:i w:val="0"/>
          <w:color w:val="002060"/>
          <w:sz w:val="28"/>
          <w:szCs w:val="28"/>
        </w:rPr>
        <w:t xml:space="preserve">O 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ANNULATIEVERZEKERING (€ </w:t>
      </w:r>
      <w:r w:rsidR="00EE0C59">
        <w:rPr>
          <w:rFonts w:ascii="Footlight MT Light" w:hAnsi="Footlight MT Light"/>
          <w:i w:val="0"/>
          <w:color w:val="002060"/>
          <w:sz w:val="28"/>
          <w:szCs w:val="28"/>
        </w:rPr>
        <w:t>6</w:t>
      </w:r>
      <w:r w:rsidR="00342BED">
        <w:rPr>
          <w:rFonts w:ascii="Footlight MT Light" w:hAnsi="Footlight MT Light"/>
          <w:i w:val="0"/>
          <w:color w:val="002060"/>
          <w:sz w:val="28"/>
          <w:szCs w:val="28"/>
        </w:rPr>
        <w:t>,50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/dag/persoon)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ab/>
      </w:r>
    </w:p>
    <w:p w14:paraId="2FB0D986" w14:textId="130FA2F6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                          </w:t>
      </w:r>
      <w:r w:rsidR="00342BED">
        <w:rPr>
          <w:rFonts w:ascii="Footlight MT Light" w:hAnsi="Footlight MT Light"/>
          <w:i w:val="0"/>
          <w:color w:val="002060"/>
          <w:sz w:val="28"/>
          <w:szCs w:val="28"/>
        </w:rPr>
        <w:t xml:space="preserve">O 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 xml:space="preserve">GLOBALE VERZEKERING (€ </w:t>
      </w:r>
      <w:r w:rsidR="00EE0C59">
        <w:rPr>
          <w:rFonts w:ascii="Footlight MT Light" w:hAnsi="Footlight MT Light"/>
          <w:i w:val="0"/>
          <w:color w:val="002060"/>
          <w:sz w:val="28"/>
          <w:szCs w:val="28"/>
        </w:rPr>
        <w:t>9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/dag/persoon)</w:t>
      </w:r>
    </w:p>
    <w:p w14:paraId="2E95A8EC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3E7E3349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u w:val="single"/>
        </w:rPr>
      </w:pPr>
    </w:p>
    <w:p w14:paraId="0A82514A" w14:textId="77777777" w:rsidR="00342BED" w:rsidRPr="00E82DB2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  <w:u w:val="single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  <w:u w:val="single"/>
        </w:rPr>
        <w:t xml:space="preserve"> OPSTAPPLAATS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:</w:t>
      </w:r>
    </w:p>
    <w:p w14:paraId="44752839" w14:textId="77777777" w:rsidR="00342BED" w:rsidRDefault="00342BED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5D94F037" w14:textId="3ED4C5B7" w:rsidR="000C7FED" w:rsidRPr="003E4342" w:rsidRDefault="00F469E1" w:rsidP="000C7FED">
      <w:pPr>
        <w:rPr>
          <w:rFonts w:ascii="Footlight MT Light" w:hAnsi="Footlight MT Light"/>
          <w:color w:val="002060"/>
          <w:sz w:val="28"/>
          <w:szCs w:val="28"/>
        </w:rPr>
      </w:pPr>
      <w:r>
        <w:rPr>
          <w:rFonts w:ascii="Footlight MT Light" w:hAnsi="Footlight MT Light"/>
          <w:i w:val="0"/>
          <w:color w:val="002060"/>
          <w:sz w:val="28"/>
          <w:szCs w:val="28"/>
        </w:rPr>
        <w:sym w:font="Wingdings" w:char="F0FE"/>
      </w:r>
      <w:r w:rsidR="00342BED" w:rsidRPr="000C7FED">
        <w:rPr>
          <w:rFonts w:ascii="Footlight MT Light" w:hAnsi="Footlight MT Light"/>
          <w:i w:val="0"/>
          <w:color w:val="002060"/>
          <w:sz w:val="28"/>
          <w:szCs w:val="28"/>
        </w:rPr>
        <w:t xml:space="preserve"> </w:t>
      </w:r>
      <w:r w:rsidR="00C6050E" w:rsidRPr="00C6050E">
        <w:rPr>
          <w:rFonts w:ascii="Footlight MT Light" w:hAnsi="Footlight MT Light"/>
          <w:i w:val="0"/>
          <w:color w:val="002060"/>
          <w:sz w:val="28"/>
          <w:szCs w:val="28"/>
        </w:rPr>
        <w:t>BE1851 Humbeek, Nachtegaallaan Sporthal</w:t>
      </w:r>
    </w:p>
    <w:p w14:paraId="35D06232" w14:textId="77777777" w:rsidR="00342BED" w:rsidRPr="00342BED" w:rsidRDefault="00342BED" w:rsidP="00342BED">
      <w:pPr>
        <w:ind w:left="709"/>
        <w:rPr>
          <w:rFonts w:ascii="Footlight MT Light" w:hAnsi="Footlight MT Light"/>
          <w:color w:val="002060"/>
          <w:sz w:val="28"/>
          <w:szCs w:val="28"/>
        </w:rPr>
      </w:pPr>
    </w:p>
    <w:p w14:paraId="1653E771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br/>
      </w:r>
    </w:p>
    <w:p w14:paraId="2BE29446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  <w:u w:val="single"/>
        </w:rPr>
        <w:t>EVENTUELE OPMERKINGEN</w:t>
      </w: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: ……………………………………………………</w:t>
      </w:r>
    </w:p>
    <w:p w14:paraId="2E5EFA14" w14:textId="77777777" w:rsidR="003F6FCF" w:rsidRPr="003F6FCF" w:rsidRDefault="003F6FCF" w:rsidP="003F6FCF">
      <w:pPr>
        <w:spacing w:before="160"/>
        <w:rPr>
          <w:rFonts w:ascii="Footlight MT Light" w:hAnsi="Footlight MT Light"/>
          <w:i w:val="0"/>
          <w:color w:val="002060"/>
          <w:sz w:val="28"/>
          <w:szCs w:val="28"/>
        </w:rPr>
      </w:pPr>
      <w:r w:rsidRPr="003F6FCF">
        <w:rPr>
          <w:rFonts w:ascii="Footlight MT Light" w:hAnsi="Footlight MT Light"/>
          <w:i w:val="0"/>
          <w:color w:val="002060"/>
          <w:sz w:val="28"/>
          <w:szCs w:val="28"/>
        </w:rPr>
        <w:t>……………………………………………………………………………………</w:t>
      </w:r>
    </w:p>
    <w:p w14:paraId="0CAC9108" w14:textId="77777777" w:rsidR="003F6FCF" w:rsidRPr="00EE0C59" w:rsidRDefault="003F6FCF" w:rsidP="003F6FCF">
      <w:pPr>
        <w:rPr>
          <w:rFonts w:ascii="Verdana" w:hAnsi="Verdana"/>
          <w:i w:val="0"/>
          <w:color w:val="002060"/>
          <w:szCs w:val="24"/>
          <w:lang w:val="nl-BE"/>
        </w:rPr>
      </w:pPr>
    </w:p>
    <w:p w14:paraId="5344A97C" w14:textId="77777777" w:rsidR="003F6FCF" w:rsidRPr="003F6FCF" w:rsidRDefault="003F6FCF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0C26E220" w14:textId="77777777" w:rsidR="000C7FED" w:rsidRPr="000C7FED" w:rsidRDefault="000C7FED" w:rsidP="000C7FED">
      <w:pPr>
        <w:rPr>
          <w:rFonts w:ascii="Footlight MT Light" w:hAnsi="Footlight MT Light"/>
          <w:i w:val="0"/>
          <w:color w:val="002060"/>
          <w:sz w:val="28"/>
          <w:szCs w:val="28"/>
        </w:rPr>
      </w:pP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t xml:space="preserve">Na inschrijving ontvangt u via bevestigingsmail met uw voorschot binnen de 14 dagen te betalen ten belope van 30% van de reissom.  Uw betaling van uw  voorschot geldt als bevestiging van uw boeking. </w:t>
      </w: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br/>
        <w:t>Ca. 1 maand vóór afreis ontvangt u een mail om uw saldo te betalen, nadien ontvangt u uw reisdocumenten.</w:t>
      </w:r>
    </w:p>
    <w:p w14:paraId="4ABDA490" w14:textId="77777777" w:rsidR="000C7FED" w:rsidRPr="00EE0C59" w:rsidRDefault="000C7FED" w:rsidP="000C7FED">
      <w:pPr>
        <w:rPr>
          <w:rFonts w:ascii="Verdana" w:hAnsi="Verdana"/>
          <w:i w:val="0"/>
          <w:color w:val="002060"/>
          <w:szCs w:val="24"/>
          <w:lang w:val="nl-BE"/>
        </w:rPr>
      </w:pP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t xml:space="preserve">Onze Algemene- en Bijzondere Reisvoorwaarden kunnen voor al onze reizen worden geraadpleegd via </w:t>
      </w:r>
      <w:r>
        <w:rPr>
          <w:rFonts w:ascii="Footlight MT Light" w:hAnsi="Footlight MT Light"/>
          <w:i w:val="0"/>
          <w:color w:val="002060"/>
          <w:sz w:val="28"/>
          <w:szCs w:val="28"/>
        </w:rPr>
        <w:t xml:space="preserve"> </w:t>
      </w:r>
      <w:hyperlink r:id="rId8" w:history="1">
        <w:r w:rsidR="00C6050E" w:rsidRPr="007443CF">
          <w:rPr>
            <w:rStyle w:val="Hyperlink"/>
            <w:rFonts w:ascii="Footlight MT Light" w:hAnsi="Footlight MT Light"/>
            <w:i w:val="0"/>
            <w:sz w:val="28"/>
            <w:szCs w:val="28"/>
          </w:rPr>
          <w:t>www.carolus.be</w:t>
        </w:r>
      </w:hyperlink>
      <w:r>
        <w:rPr>
          <w:rFonts w:ascii="Footlight MT Light" w:hAnsi="Footlight MT Light"/>
          <w:i w:val="0"/>
          <w:color w:val="002060"/>
          <w:sz w:val="28"/>
          <w:szCs w:val="28"/>
        </w:rPr>
        <w:t xml:space="preserve"> </w:t>
      </w:r>
      <w:r w:rsidRPr="000C7FED">
        <w:rPr>
          <w:rFonts w:ascii="Footlight MT Light" w:hAnsi="Footlight MT Light"/>
          <w:i w:val="0"/>
          <w:color w:val="002060"/>
          <w:sz w:val="28"/>
          <w:szCs w:val="28"/>
        </w:rPr>
        <w:t xml:space="preserve"> of liggen ter inzage op ons bureau. </w:t>
      </w:r>
    </w:p>
    <w:p w14:paraId="685F1854" w14:textId="77777777" w:rsidR="004A2FE1" w:rsidRDefault="004A2FE1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23353D90" w14:textId="77777777" w:rsidR="004A2FE1" w:rsidRDefault="004A2FE1" w:rsidP="003F6FCF">
      <w:pPr>
        <w:rPr>
          <w:rFonts w:ascii="Footlight MT Light" w:hAnsi="Footlight MT Light"/>
          <w:i w:val="0"/>
          <w:color w:val="002060"/>
          <w:sz w:val="28"/>
          <w:szCs w:val="28"/>
        </w:rPr>
      </w:pPr>
    </w:p>
    <w:p w14:paraId="04187A62" w14:textId="77777777" w:rsidR="00E82DB2" w:rsidRPr="00EE0C59" w:rsidRDefault="00E82DB2" w:rsidP="00E82DB2">
      <w:pPr>
        <w:jc w:val="center"/>
        <w:rPr>
          <w:rFonts w:ascii="Verdana" w:hAnsi="Verdana"/>
          <w:i w:val="0"/>
          <w:color w:val="002060"/>
          <w:szCs w:val="24"/>
          <w:lang w:val="nl-BE"/>
        </w:rPr>
      </w:pPr>
    </w:p>
    <w:p w14:paraId="3A1BC6C3" w14:textId="77777777" w:rsidR="005A7846" w:rsidRPr="00EE0C59" w:rsidRDefault="005A7846" w:rsidP="005A7846">
      <w:pPr>
        <w:rPr>
          <w:rFonts w:ascii="Verdana" w:hAnsi="Verdana"/>
          <w:i w:val="0"/>
          <w:szCs w:val="24"/>
          <w:lang w:val="nl-BE"/>
        </w:rPr>
      </w:pPr>
    </w:p>
    <w:p w14:paraId="56A4F36A" w14:textId="77777777" w:rsidR="00C84E5D" w:rsidRPr="003F6FCF" w:rsidRDefault="00C6050E" w:rsidP="005A7846">
      <w:pPr>
        <w:rPr>
          <w:rFonts w:ascii="Verdana" w:hAnsi="Verdana"/>
          <w:i w:val="0"/>
          <w:szCs w:val="24"/>
          <w:lang w:val="fr-BE"/>
        </w:rPr>
      </w:pPr>
      <w:r>
        <w:rPr>
          <w:rFonts w:ascii="Verdana" w:hAnsi="Verdana"/>
          <w:i w:val="0"/>
          <w:noProof/>
          <w:szCs w:val="24"/>
          <w:lang w:val="en-US" w:eastAsia="en-US"/>
        </w:rPr>
        <w:drawing>
          <wp:inline distT="0" distB="0" distL="0" distR="0" wp14:anchorId="5F94BB1B" wp14:editId="67DAF670">
            <wp:extent cx="6480810" cy="3121660"/>
            <wp:effectExtent l="19050" t="0" r="0" b="0"/>
            <wp:docPr id="6" name="Afbeelding 5" descr="Carolus_logo_algem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us_logo_algemee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5D" w:rsidRPr="003F6FCF" w:rsidSect="00690698">
      <w:pgSz w:w="11906" w:h="16838" w:code="9"/>
      <w:pgMar w:top="1418" w:right="849" w:bottom="1418" w:left="85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EEC9" w14:textId="77777777" w:rsidR="00736D19" w:rsidRDefault="00736D19">
      <w:r>
        <w:separator/>
      </w:r>
    </w:p>
  </w:endnote>
  <w:endnote w:type="continuationSeparator" w:id="0">
    <w:p w14:paraId="02091DF9" w14:textId="77777777" w:rsidR="00736D19" w:rsidRDefault="007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zo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o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o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FC48" w14:textId="77777777" w:rsidR="00736D19" w:rsidRDefault="00736D19">
      <w:r>
        <w:separator/>
      </w:r>
    </w:p>
  </w:footnote>
  <w:footnote w:type="continuationSeparator" w:id="0">
    <w:p w14:paraId="3BEC65CD" w14:textId="77777777" w:rsidR="00736D19" w:rsidRDefault="0073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B4"/>
    <w:multiLevelType w:val="singleLevel"/>
    <w:tmpl w:val="8DC8B016"/>
    <w:lvl w:ilvl="0">
      <w:start w:val="3920"/>
      <w:numFmt w:val="decimal"/>
      <w:lvlText w:val="%1"/>
      <w:lvlJc w:val="left"/>
      <w:pPr>
        <w:tabs>
          <w:tab w:val="num" w:pos="972"/>
        </w:tabs>
        <w:ind w:left="972" w:hanging="972"/>
      </w:pPr>
      <w:rPr>
        <w:rFonts w:hint="default"/>
      </w:rPr>
    </w:lvl>
  </w:abstractNum>
  <w:abstractNum w:abstractNumId="1" w15:restartNumberingAfterBreak="0">
    <w:nsid w:val="27023B18"/>
    <w:multiLevelType w:val="singleLevel"/>
    <w:tmpl w:val="A4B0A4C2"/>
    <w:lvl w:ilvl="0">
      <w:start w:val="1130"/>
      <w:numFmt w:val="decimal"/>
      <w:lvlText w:val="%1"/>
      <w:lvlJc w:val="left"/>
      <w:pPr>
        <w:tabs>
          <w:tab w:val="num" w:pos="7035"/>
        </w:tabs>
        <w:ind w:left="7035" w:hanging="1605"/>
      </w:pPr>
      <w:rPr>
        <w:rFonts w:hint="default"/>
      </w:rPr>
    </w:lvl>
  </w:abstractNum>
  <w:abstractNum w:abstractNumId="2" w15:restartNumberingAfterBreak="0">
    <w:nsid w:val="3ABB4C71"/>
    <w:multiLevelType w:val="singleLevel"/>
    <w:tmpl w:val="BFBE51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4921331D"/>
    <w:multiLevelType w:val="singleLevel"/>
    <w:tmpl w:val="1E5E49F0"/>
    <w:lvl w:ilvl="0">
      <w:start w:val="2260"/>
      <w:numFmt w:val="decimal"/>
      <w:lvlText w:val="%1"/>
      <w:lvlJc w:val="left"/>
      <w:pPr>
        <w:tabs>
          <w:tab w:val="num" w:pos="7800"/>
        </w:tabs>
        <w:ind w:left="7800" w:hanging="1416"/>
      </w:pPr>
      <w:rPr>
        <w:rFonts w:hint="default"/>
      </w:rPr>
    </w:lvl>
  </w:abstractNum>
  <w:abstractNum w:abstractNumId="4" w15:restartNumberingAfterBreak="0">
    <w:nsid w:val="57DB37C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AB47D4"/>
    <w:multiLevelType w:val="singleLevel"/>
    <w:tmpl w:val="A498C4E2"/>
    <w:lvl w:ilvl="0">
      <w:start w:val="1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6F6E12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0969F2"/>
    <w:multiLevelType w:val="singleLevel"/>
    <w:tmpl w:val="8FA665DE"/>
    <w:lvl w:ilvl="0">
      <w:start w:val="4280"/>
      <w:numFmt w:val="decimal"/>
      <w:lvlText w:val="%1"/>
      <w:lvlJc w:val="left"/>
      <w:pPr>
        <w:tabs>
          <w:tab w:val="num" w:pos="5655"/>
        </w:tabs>
        <w:ind w:left="5655" w:hanging="8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A2D57"/>
    <w:rsid w:val="000C7FED"/>
    <w:rsid w:val="001546AB"/>
    <w:rsid w:val="001842A9"/>
    <w:rsid w:val="00193427"/>
    <w:rsid w:val="0019498A"/>
    <w:rsid w:val="001B675C"/>
    <w:rsid w:val="002E6F01"/>
    <w:rsid w:val="003142B6"/>
    <w:rsid w:val="00316E2E"/>
    <w:rsid w:val="00342BED"/>
    <w:rsid w:val="003820DE"/>
    <w:rsid w:val="00385C6B"/>
    <w:rsid w:val="003F6FCF"/>
    <w:rsid w:val="00402FFD"/>
    <w:rsid w:val="004A2FE1"/>
    <w:rsid w:val="004F7FAC"/>
    <w:rsid w:val="0053769F"/>
    <w:rsid w:val="005512B0"/>
    <w:rsid w:val="0056209A"/>
    <w:rsid w:val="005A2D57"/>
    <w:rsid w:val="005A7846"/>
    <w:rsid w:val="005B2AC2"/>
    <w:rsid w:val="005B48B3"/>
    <w:rsid w:val="005C783D"/>
    <w:rsid w:val="005E7C90"/>
    <w:rsid w:val="00602F0A"/>
    <w:rsid w:val="00630625"/>
    <w:rsid w:val="00690698"/>
    <w:rsid w:val="0069609C"/>
    <w:rsid w:val="006A6C80"/>
    <w:rsid w:val="006E3055"/>
    <w:rsid w:val="006F1B0D"/>
    <w:rsid w:val="006F1B7C"/>
    <w:rsid w:val="00736D19"/>
    <w:rsid w:val="00761CBF"/>
    <w:rsid w:val="00762079"/>
    <w:rsid w:val="007E4B5A"/>
    <w:rsid w:val="007E52EC"/>
    <w:rsid w:val="0082444A"/>
    <w:rsid w:val="00875F45"/>
    <w:rsid w:val="00893EE0"/>
    <w:rsid w:val="008C40F2"/>
    <w:rsid w:val="00906C21"/>
    <w:rsid w:val="009225E6"/>
    <w:rsid w:val="009571DE"/>
    <w:rsid w:val="00964DB8"/>
    <w:rsid w:val="009966A2"/>
    <w:rsid w:val="00A1567B"/>
    <w:rsid w:val="00A75236"/>
    <w:rsid w:val="00A77AD8"/>
    <w:rsid w:val="00AA3730"/>
    <w:rsid w:val="00AD1E79"/>
    <w:rsid w:val="00AE0DCA"/>
    <w:rsid w:val="00AE7B5D"/>
    <w:rsid w:val="00B5049F"/>
    <w:rsid w:val="00BC29B4"/>
    <w:rsid w:val="00BC7CB4"/>
    <w:rsid w:val="00C168D6"/>
    <w:rsid w:val="00C45F5A"/>
    <w:rsid w:val="00C6050E"/>
    <w:rsid w:val="00C84E5D"/>
    <w:rsid w:val="00CC0062"/>
    <w:rsid w:val="00D03297"/>
    <w:rsid w:val="00D908E3"/>
    <w:rsid w:val="00D91947"/>
    <w:rsid w:val="00DC7920"/>
    <w:rsid w:val="00E27D17"/>
    <w:rsid w:val="00E813CF"/>
    <w:rsid w:val="00E82DB2"/>
    <w:rsid w:val="00EC2358"/>
    <w:rsid w:val="00EC3FA7"/>
    <w:rsid w:val="00EE0C59"/>
    <w:rsid w:val="00F02835"/>
    <w:rsid w:val="00F17645"/>
    <w:rsid w:val="00F469E1"/>
    <w:rsid w:val="00F56D57"/>
    <w:rsid w:val="00F6298C"/>
    <w:rsid w:val="00F820E6"/>
    <w:rsid w:val="00F840D9"/>
    <w:rsid w:val="00FA2E5B"/>
    <w:rsid w:val="00FA47B4"/>
    <w:rsid w:val="00FE6082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5C836F"/>
  <w15:docId w15:val="{AD3FB025-172F-47FF-B182-E1BB401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98"/>
    <w:rPr>
      <w:rFonts w:ascii="Comic Sans MS" w:hAnsi="Comic Sans MS"/>
      <w:i/>
      <w:sz w:val="24"/>
      <w:lang w:val="nl-NL"/>
    </w:rPr>
  </w:style>
  <w:style w:type="paragraph" w:styleId="Heading1">
    <w:name w:val="heading 1"/>
    <w:basedOn w:val="Normal"/>
    <w:next w:val="Normal"/>
    <w:qFormat/>
    <w:rsid w:val="0069069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90698"/>
    <w:pPr>
      <w:keepNext/>
      <w:outlineLvl w:val="1"/>
    </w:pPr>
    <w:rPr>
      <w:u w:val="single"/>
      <w:lang w:val="fr-BE"/>
    </w:rPr>
  </w:style>
  <w:style w:type="paragraph" w:styleId="Heading3">
    <w:name w:val="heading 3"/>
    <w:basedOn w:val="Normal"/>
    <w:next w:val="Normal"/>
    <w:qFormat/>
    <w:rsid w:val="00690698"/>
    <w:pPr>
      <w:keepNext/>
      <w:outlineLvl w:val="2"/>
    </w:pPr>
    <w:rPr>
      <w:b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06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9069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690698"/>
    <w:rPr>
      <w:b/>
    </w:rPr>
  </w:style>
  <w:style w:type="paragraph" w:styleId="EndnoteText">
    <w:name w:val="endnote text"/>
    <w:basedOn w:val="Normal"/>
    <w:semiHidden/>
    <w:rsid w:val="0069069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E6"/>
    <w:rPr>
      <w:rFonts w:ascii="Tahoma" w:hAnsi="Tahoma" w:cs="Tahoma"/>
      <w:i/>
      <w:sz w:val="16"/>
      <w:szCs w:val="16"/>
      <w:lang w:val="nl-NL" w:eastAsia="nl-NL"/>
    </w:rPr>
  </w:style>
  <w:style w:type="character" w:styleId="Hyperlink">
    <w:name w:val="Hyperlink"/>
    <w:basedOn w:val="DefaultParagraphFont"/>
    <w:unhideWhenUsed/>
    <w:rsid w:val="00EC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u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KOP%20CAROLUS%20REIZE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 CAROLUS REIZEN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het adres van de geadresseerde]</vt:lpstr>
      <vt:lpstr>[Klik hier en typ het adres van de geadresseerde]</vt:lpstr>
    </vt:vector>
  </TitlesOfParts>
  <Company>Carolus Reizen BVBA</Company>
  <LinksUpToDate>false</LinksUpToDate>
  <CharactersWithSpaces>1660</CharactersWithSpaces>
  <SharedDoc>false</SharedDoc>
  <HLinks>
    <vt:vector size="12" baseType="variant"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http://www.carolus.be/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mailto:colette@carolus.be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het adres van de geadresseerde]</dc:title>
  <dc:creator>GA20B</dc:creator>
  <cp:lastModifiedBy>Geeraerts Erik</cp:lastModifiedBy>
  <cp:revision>3</cp:revision>
  <cp:lastPrinted>2021-10-23T12:50:00Z</cp:lastPrinted>
  <dcterms:created xsi:type="dcterms:W3CDTF">2022-10-31T21:52:00Z</dcterms:created>
  <dcterms:modified xsi:type="dcterms:W3CDTF">2022-11-19T14:15:00Z</dcterms:modified>
</cp:coreProperties>
</file>